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9B" w:rsidRDefault="0013219B" w:rsidP="00DE0D8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САБАҚ  ЖОСПАРЫ      </w:t>
      </w:r>
    </w:p>
    <w:p w:rsidR="0013219B" w:rsidRDefault="0013219B" w:rsidP="00DE0D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219B" w:rsidRDefault="0013219B" w:rsidP="00DE0D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Пән аты:  Математика                                                              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Сыныбы: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«А,В»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Күні: 13.09.2013 ж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W w:w="9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1"/>
        <w:gridCol w:w="6934"/>
      </w:tblGrid>
      <w:tr w:rsidR="0013219B">
        <w:trPr>
          <w:trHeight w:val="796"/>
        </w:trPr>
        <w:tc>
          <w:tcPr>
            <w:tcW w:w="2742" w:type="dxa"/>
          </w:tcPr>
          <w:p w:rsidR="0013219B" w:rsidRDefault="0013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аты</w:t>
            </w:r>
          </w:p>
        </w:tc>
        <w:tc>
          <w:tcPr>
            <w:tcW w:w="6937" w:type="dxa"/>
          </w:tcPr>
          <w:p w:rsidR="0013219B" w:rsidRPr="001B5BBD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Теңдеу</w:t>
            </w:r>
          </w:p>
        </w:tc>
      </w:tr>
      <w:tr w:rsidR="0013219B">
        <w:trPr>
          <w:trHeight w:val="543"/>
        </w:trPr>
        <w:tc>
          <w:tcPr>
            <w:tcW w:w="2742" w:type="dxa"/>
          </w:tcPr>
          <w:p w:rsidR="0013219B" w:rsidRDefault="0013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Сілтеме </w:t>
            </w:r>
          </w:p>
        </w:tc>
        <w:tc>
          <w:tcPr>
            <w:tcW w:w="6937" w:type="dxa"/>
          </w:tcPr>
          <w:p w:rsidR="0013219B" w:rsidRDefault="0013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Жоспар</w:t>
            </w:r>
          </w:p>
        </w:tc>
      </w:tr>
      <w:tr w:rsidR="0013219B">
        <w:trPr>
          <w:trHeight w:val="1230"/>
        </w:trPr>
        <w:tc>
          <w:tcPr>
            <w:tcW w:w="2742" w:type="dxa"/>
          </w:tcPr>
          <w:p w:rsidR="0013219B" w:rsidRDefault="0013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6937" w:type="dxa"/>
          </w:tcPr>
          <w:p w:rsidR="0013219B" w:rsidRDefault="0013219B" w:rsidP="009E6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 туралы ақпарат беру;</w:t>
            </w:r>
          </w:p>
          <w:p w:rsidR="0013219B" w:rsidRDefault="0013219B" w:rsidP="009E6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Теңдеудің түбірін таба білуге үйрету;</w:t>
            </w:r>
          </w:p>
          <w:p w:rsidR="0013219B" w:rsidRDefault="0013219B" w:rsidP="009E6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 жасауға тәрбиелеу.</w:t>
            </w:r>
          </w:p>
        </w:tc>
      </w:tr>
      <w:tr w:rsidR="0013219B">
        <w:trPr>
          <w:trHeight w:val="1503"/>
        </w:trPr>
        <w:tc>
          <w:tcPr>
            <w:tcW w:w="2742" w:type="dxa"/>
          </w:tcPr>
          <w:p w:rsidR="0013219B" w:rsidRDefault="0013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6937" w:type="dxa"/>
          </w:tcPr>
          <w:p w:rsidR="0013219B" w:rsidRDefault="0013219B" w:rsidP="009E6E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 туралы білетін болады;</w:t>
            </w:r>
          </w:p>
          <w:p w:rsidR="0013219B" w:rsidRDefault="0013219B" w:rsidP="009E6E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Теңдеудің түбірін таба білуге  үйренеді;</w:t>
            </w:r>
          </w:p>
          <w:p w:rsidR="0013219B" w:rsidRDefault="0013219B" w:rsidP="009E6E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 жұмыс жасай алады.</w:t>
            </w:r>
          </w:p>
        </w:tc>
      </w:tr>
      <w:tr w:rsidR="0013219B" w:rsidRPr="001B5BBD">
        <w:trPr>
          <w:trHeight w:val="2025"/>
        </w:trPr>
        <w:tc>
          <w:tcPr>
            <w:tcW w:w="2742" w:type="dxa"/>
          </w:tcPr>
          <w:p w:rsidR="0013219B" w:rsidRDefault="0013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 идеялар </w:t>
            </w:r>
          </w:p>
        </w:tc>
        <w:tc>
          <w:tcPr>
            <w:tcW w:w="6937" w:type="dxa"/>
          </w:tcPr>
          <w:p w:rsidR="0013219B" w:rsidRPr="001B5BBD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Мәні анықтауды қажет ететін әрпі бар теңдік </w:t>
            </w:r>
            <w:r w:rsidRPr="00970EFF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теңдеу</w:t>
            </w:r>
            <w:r>
              <w:rPr>
                <w:rFonts w:ascii="Times New Roman" w:hAnsi="Times New Roman" w:cs="Times New Roman"/>
                <w:lang w:val="kk-KZ"/>
              </w:rPr>
              <w:t xml:space="preserve"> деп аталады. Мысалы, </w:t>
            </w:r>
            <w:r w:rsidRPr="001B5BBD">
              <w:rPr>
                <w:rFonts w:ascii="Times New Roman" w:hAnsi="Times New Roman" w:cs="Times New Roman"/>
                <w:lang w:val="kk-KZ"/>
              </w:rPr>
              <w:t>2+х=7</w:t>
            </w:r>
          </w:p>
          <w:p w:rsidR="0013219B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1B5BBD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еңдеудегі әріптің орнына қойғанда оны дұрыс теңдікке айналдыратын сан </w:t>
            </w:r>
            <w:r w:rsidRPr="00970EFF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теңдеудің түбірі</w:t>
            </w:r>
            <w:r>
              <w:rPr>
                <w:rFonts w:ascii="Times New Roman" w:hAnsi="Times New Roman" w:cs="Times New Roman"/>
                <w:lang w:val="kk-KZ"/>
              </w:rPr>
              <w:t xml:space="preserve"> деп аталады. </w:t>
            </w:r>
            <w:r w:rsidRPr="00970EFF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Теңдеуді шешу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дегеніміз теңдеудің барлық түбірлерін табу немесе түбірлері жоқ екенін көрсету. </w:t>
            </w:r>
          </w:p>
          <w:p w:rsidR="0013219B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70EF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Мысалы</w:t>
            </w:r>
            <w:r>
              <w:rPr>
                <w:rFonts w:ascii="Times New Roman" w:hAnsi="Times New Roman" w:cs="Times New Roman"/>
                <w:lang w:val="kk-KZ"/>
              </w:rPr>
              <w:t>, х: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=26</w:t>
            </w:r>
          </w:p>
          <w:p w:rsidR="0013219B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Х=26*12</w:t>
            </w:r>
          </w:p>
          <w:p w:rsidR="0013219B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Х</w:t>
            </w:r>
            <w:r>
              <w:rPr>
                <w:rFonts w:ascii="Times New Roman" w:hAnsi="Times New Roman" w:cs="Times New Roman"/>
              </w:rPr>
              <w:t>=312</w:t>
            </w:r>
          </w:p>
          <w:p w:rsidR="0013219B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70EFF">
              <w:rPr>
                <w:rFonts w:ascii="Times New Roman" w:hAnsi="Times New Roman" w:cs="Times New Roman"/>
                <w:b/>
                <w:bCs/>
                <w:i/>
                <w:iCs/>
              </w:rPr>
              <w:t>Мысалы</w:t>
            </w:r>
            <w:r w:rsidRPr="00970EF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119-119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</w:rPr>
              <w:t>х=102</w:t>
            </w:r>
          </w:p>
          <w:p w:rsidR="0013219B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</w:rPr>
              <w:t>х=119-102</w:t>
            </w:r>
          </w:p>
          <w:p w:rsidR="0013219B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</w:rPr>
              <w:t>х=17</w:t>
            </w:r>
          </w:p>
          <w:p w:rsidR="0013219B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Х=119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13219B" w:rsidRPr="00970EFF" w:rsidRDefault="0013219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Х=7</w:t>
            </w:r>
          </w:p>
        </w:tc>
      </w:tr>
      <w:tr w:rsidR="0013219B" w:rsidRPr="00FD60B5">
        <w:trPr>
          <w:trHeight w:val="1313"/>
        </w:trPr>
        <w:tc>
          <w:tcPr>
            <w:tcW w:w="2742" w:type="dxa"/>
          </w:tcPr>
          <w:p w:rsidR="0013219B" w:rsidRDefault="00132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6937" w:type="dxa"/>
          </w:tcPr>
          <w:p w:rsidR="0013219B" w:rsidRDefault="0013219B" w:rsidP="00FD60B5">
            <w:pPr>
              <w:pStyle w:val="NoSpacing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1</w:t>
            </w:r>
            <w:r w:rsidRPr="00FD60B5">
              <w:rPr>
                <w:rFonts w:ascii="Times New Roman" w:hAnsi="Times New Roman" w:cs="Times New Roman"/>
                <w:lang w:val="kk-KZ"/>
              </w:rPr>
              <w:t>.Топтық  жұмыс (Мағынаны таны)</w:t>
            </w:r>
          </w:p>
          <w:p w:rsidR="0013219B" w:rsidRPr="00FD60B5" w:rsidRDefault="0013219B" w:rsidP="00FD60B5">
            <w:pPr>
              <w:pStyle w:val="NoSpacing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2.Жұптық жұмыс (Салыстыру)</w:t>
            </w:r>
          </w:p>
          <w:p w:rsidR="0013219B" w:rsidRDefault="0013219B" w:rsidP="0081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3.Жеке жұмыс (Кеңейтілген тапсырмалар)</w:t>
            </w:r>
          </w:p>
        </w:tc>
      </w:tr>
    </w:tbl>
    <w:p w:rsidR="0013219B" w:rsidRDefault="0013219B" w:rsidP="00DE0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бойынша мұғалімнің  жазбалары: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(мұғалім және оқушы  немен айналысады)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І.Ұйымдастыру кезеңі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(3 минут)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Сынып оқушыларына жағымды ахуал туғызу</w:t>
      </w:r>
    </w:p>
    <w:p w:rsidR="0013219B" w:rsidRDefault="0013219B" w:rsidP="00970E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2.Топқа бөлу (</w:t>
      </w:r>
      <w:r>
        <w:rPr>
          <w:rFonts w:ascii="Times New Roman" w:hAnsi="Times New Roman" w:cs="Times New Roman"/>
          <w:noProof/>
          <w:color w:val="000000"/>
          <w:lang w:val="kk-KZ"/>
        </w:rPr>
        <w:t xml:space="preserve"> түстер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Pr="00D86F3E">
        <w:rPr>
          <w:rFonts w:ascii="Times New Roman" w:hAnsi="Times New Roman" w:cs="Times New Roman"/>
          <w:sz w:val="24"/>
          <w:szCs w:val="24"/>
          <w:lang w:val="kk-KZ"/>
        </w:rPr>
        <w:t>топқа бөлінеді)</w:t>
      </w:r>
    </w:p>
    <w:p w:rsidR="0013219B" w:rsidRPr="00D86F3E" w:rsidRDefault="0013219B" w:rsidP="00970E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219B" w:rsidRDefault="0013219B" w:rsidP="00970E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F44C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Теңдеу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 «ББҮ» кестесі).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5"/>
        <w:gridCol w:w="2577"/>
        <w:gridCol w:w="2842"/>
      </w:tblGrid>
      <w:tr w:rsidR="0013219B">
        <w:trPr>
          <w:trHeight w:val="81"/>
        </w:trPr>
        <w:tc>
          <w:tcPr>
            <w:tcW w:w="2815" w:type="dxa"/>
          </w:tcPr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Білемін </w:t>
            </w:r>
          </w:p>
        </w:tc>
        <w:tc>
          <w:tcPr>
            <w:tcW w:w="2577" w:type="dxa"/>
          </w:tcPr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Білгім келеді</w:t>
            </w:r>
          </w:p>
        </w:tc>
        <w:tc>
          <w:tcPr>
            <w:tcW w:w="2842" w:type="dxa"/>
          </w:tcPr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Үйрендім</w:t>
            </w:r>
          </w:p>
        </w:tc>
      </w:tr>
      <w:tr w:rsidR="0013219B">
        <w:trPr>
          <w:trHeight w:val="24"/>
        </w:trPr>
        <w:tc>
          <w:tcPr>
            <w:tcW w:w="2815" w:type="dxa"/>
          </w:tcPr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7" w:type="dxa"/>
          </w:tcPr>
          <w:p w:rsidR="0013219B" w:rsidRDefault="0013219B" w:rsidP="00FD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2" w:type="dxa"/>
          </w:tcPr>
          <w:p w:rsidR="0013219B" w:rsidRDefault="0013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ІІІ.Миға шабуыл </w:t>
      </w:r>
      <w:r>
        <w:rPr>
          <w:rFonts w:ascii="Times New Roman" w:hAnsi="Times New Roman" w:cs="Times New Roman"/>
          <w:sz w:val="24"/>
          <w:szCs w:val="24"/>
          <w:lang w:val="kk-KZ"/>
        </w:rPr>
        <w:t>(5 минут)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1.Теңдеу деген не ?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2.Теңдеуге мысал келтіріңдер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3.Теңдеуді шешу дегеніміз не?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0EFF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Теңдеуді шешу кезінде қандай ережелер мен қасиеттер қолданылады?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Теңдеудің дұрыс шығарылғанын қалай тексеруге болады?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жауаптары бармақпен  бағаланады.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VІ. Топтық жұмыс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«Мағынаны таны» </w:t>
      </w:r>
      <w:r>
        <w:rPr>
          <w:rFonts w:ascii="Times New Roman" w:hAnsi="Times New Roman" w:cs="Times New Roman"/>
          <w:sz w:val="24"/>
          <w:szCs w:val="24"/>
          <w:lang w:val="kk-KZ"/>
        </w:rPr>
        <w:t>(15 минут)</w:t>
      </w:r>
    </w:p>
    <w:p w:rsidR="0013219B" w:rsidRDefault="0013219B" w:rsidP="00DE0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Топтарға мәтін таратылып беріледі,оқып талқылайды.</w:t>
      </w:r>
    </w:p>
    <w:p w:rsidR="0013219B" w:rsidRDefault="0013219B" w:rsidP="00DE0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І-топ: Теңдеу ұғымын түсіндіру.</w:t>
      </w:r>
    </w:p>
    <w:p w:rsidR="0013219B" w:rsidRDefault="0013219B" w:rsidP="00DE0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ІІ-топ: Теңдеудің түбірі.</w:t>
      </w:r>
    </w:p>
    <w:p w:rsidR="0013219B" w:rsidRDefault="0013219B" w:rsidP="00DE0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ІІІ-топ: Теңдеуді шешу.</w:t>
      </w:r>
    </w:p>
    <w:p w:rsidR="0013219B" w:rsidRDefault="0013219B" w:rsidP="00DE0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Тапсырманы оқып, топта талқылап, түсіндіреді.(әр топқа 1 минут)</w:t>
      </w:r>
    </w:p>
    <w:p w:rsidR="0013219B" w:rsidRPr="00D154B5" w:rsidRDefault="0013219B" w:rsidP="00DE0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D154B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Есептер шығару </w:t>
      </w:r>
    </w:p>
    <w:p w:rsidR="0013219B" w:rsidRPr="00D154B5" w:rsidRDefault="0013219B" w:rsidP="00D154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 топ: №</w:t>
      </w:r>
      <w:r w:rsidRPr="00D154B5">
        <w:rPr>
          <w:rFonts w:ascii="Times New Roman" w:hAnsi="Times New Roman" w:cs="Times New Roman"/>
          <w:sz w:val="24"/>
          <w:szCs w:val="24"/>
          <w:lang w:val="kk-KZ"/>
        </w:rPr>
        <w:t>161</w:t>
      </w:r>
    </w:p>
    <w:p w:rsidR="0013219B" w:rsidRDefault="0013219B" w:rsidP="00D154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ІІ-топ: №162</w:t>
      </w:r>
    </w:p>
    <w:p w:rsidR="0013219B" w:rsidRPr="00D154B5" w:rsidRDefault="0013219B" w:rsidP="00D154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ІІІ-топ №163</w:t>
      </w:r>
    </w:p>
    <w:p w:rsidR="0013219B" w:rsidRPr="00D154B5" w:rsidRDefault="0013219B" w:rsidP="00F310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Жасалған жұмыстарда топтар бағалауды критерийлер арқылы жүргізеді.</w:t>
      </w:r>
    </w:p>
    <w:p w:rsidR="0013219B" w:rsidRPr="00B8206D" w:rsidRDefault="0013219B" w:rsidP="00F310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219B" w:rsidRDefault="0013219B" w:rsidP="00F310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0C6D">
        <w:rPr>
          <w:rFonts w:ascii="Times New Roman" w:hAnsi="Times New Roman" w:cs="Times New Roman"/>
          <w:b/>
          <w:bCs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 Жұптық жұмыс «Ойлан, тап!»</w:t>
      </w:r>
    </w:p>
    <w:p w:rsidR="0013219B" w:rsidRPr="000F0C6D" w:rsidRDefault="0013219B" w:rsidP="00F310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:rsidR="0013219B" w:rsidRDefault="0013219B" w:rsidP="000F0C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0C6D">
        <w:rPr>
          <w:rFonts w:ascii="Times New Roman" w:hAnsi="Times New Roman" w:cs="Times New Roman"/>
          <w:sz w:val="24"/>
          <w:szCs w:val="24"/>
          <w:lang w:val="kk-KZ"/>
        </w:rPr>
        <w:t>Жұпта бір біріне теңдеу беріп, оның шешімін табу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19B" w:rsidRPr="00B8206D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206D">
        <w:rPr>
          <w:rFonts w:ascii="Times New Roman" w:hAnsi="Times New Roman" w:cs="Times New Roman"/>
          <w:sz w:val="24"/>
          <w:szCs w:val="24"/>
          <w:lang w:val="kk-KZ"/>
        </w:rPr>
        <w:t>Жұптық жұмысты өзара бармақпен бағалау арқылы жүргізеді.</w:t>
      </w:r>
    </w:p>
    <w:p w:rsidR="0013219B" w:rsidRPr="00053ED9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19B" w:rsidRPr="00D154B5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VIIІ.Кері байланыс кезеңі. </w:t>
      </w:r>
      <w:r>
        <w:rPr>
          <w:rFonts w:ascii="Times New Roman" w:hAnsi="Times New Roman" w:cs="Times New Roman"/>
          <w:sz w:val="24"/>
          <w:szCs w:val="24"/>
          <w:lang w:val="kk-KZ"/>
        </w:rPr>
        <w:t>Рефлексия (маған ұнады, қиын болды, сұрақ) (2 минут)</w:t>
      </w:r>
    </w:p>
    <w:p w:rsidR="0013219B" w:rsidRDefault="0013219B" w:rsidP="00D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"/>
        <w:gridCol w:w="236"/>
        <w:gridCol w:w="2816"/>
        <w:gridCol w:w="5386"/>
      </w:tblGrid>
      <w:tr w:rsidR="0013219B">
        <w:trPr>
          <w:trHeight w:val="280"/>
        </w:trPr>
        <w:tc>
          <w:tcPr>
            <w:tcW w:w="3227" w:type="dxa"/>
            <w:gridSpan w:val="3"/>
          </w:tcPr>
          <w:p w:rsidR="0013219B" w:rsidRDefault="00132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тапсырмалар</w:t>
            </w:r>
          </w:p>
        </w:tc>
        <w:tc>
          <w:tcPr>
            <w:tcW w:w="5386" w:type="dxa"/>
          </w:tcPr>
          <w:p w:rsidR="0013219B" w:rsidRDefault="00132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тапсырмалар</w:t>
            </w:r>
          </w:p>
        </w:tc>
      </w:tr>
      <w:tr w:rsidR="0013219B">
        <w:trPr>
          <w:trHeight w:val="398"/>
        </w:trPr>
        <w:tc>
          <w:tcPr>
            <w:tcW w:w="3227" w:type="dxa"/>
            <w:gridSpan w:val="3"/>
          </w:tcPr>
          <w:p w:rsidR="0013219B" w:rsidRDefault="00132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оқу</w:t>
            </w:r>
          </w:p>
        </w:tc>
        <w:tc>
          <w:tcPr>
            <w:tcW w:w="5386" w:type="dxa"/>
          </w:tcPr>
          <w:p w:rsidR="0013219B" w:rsidRDefault="00132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</w:t>
            </w:r>
          </w:p>
        </w:tc>
      </w:tr>
      <w:tr w:rsidR="0013219B">
        <w:trPr>
          <w:gridBefore w:val="1"/>
          <w:gridAfter w:val="2"/>
          <w:wBefore w:w="175" w:type="dxa"/>
          <w:wAfter w:w="8202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3219B" w:rsidRDefault="0013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219B" w:rsidRDefault="0013219B" w:rsidP="001E32DC"/>
    <w:sectPr w:rsidR="0013219B" w:rsidSect="00EF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9A3"/>
    <w:multiLevelType w:val="hybridMultilevel"/>
    <w:tmpl w:val="8202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2DB0"/>
    <w:multiLevelType w:val="hybridMultilevel"/>
    <w:tmpl w:val="C2DC2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8176C"/>
    <w:multiLevelType w:val="hybridMultilevel"/>
    <w:tmpl w:val="6AFC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D8A"/>
    <w:rsid w:val="000444D2"/>
    <w:rsid w:val="00053ED9"/>
    <w:rsid w:val="000F0C6D"/>
    <w:rsid w:val="0013219B"/>
    <w:rsid w:val="00182313"/>
    <w:rsid w:val="001A29C3"/>
    <w:rsid w:val="001B5BBD"/>
    <w:rsid w:val="001E32DC"/>
    <w:rsid w:val="002169E2"/>
    <w:rsid w:val="00290A5E"/>
    <w:rsid w:val="002D367C"/>
    <w:rsid w:val="0031140E"/>
    <w:rsid w:val="003F4323"/>
    <w:rsid w:val="00497761"/>
    <w:rsid w:val="004D4C19"/>
    <w:rsid w:val="005153E6"/>
    <w:rsid w:val="00556E72"/>
    <w:rsid w:val="00644DEE"/>
    <w:rsid w:val="007808F2"/>
    <w:rsid w:val="00813DDF"/>
    <w:rsid w:val="008718A3"/>
    <w:rsid w:val="00923759"/>
    <w:rsid w:val="00970EFF"/>
    <w:rsid w:val="009D6BD1"/>
    <w:rsid w:val="009E6E28"/>
    <w:rsid w:val="00A16283"/>
    <w:rsid w:val="00A409CC"/>
    <w:rsid w:val="00A95076"/>
    <w:rsid w:val="00AA4E33"/>
    <w:rsid w:val="00AA73CC"/>
    <w:rsid w:val="00B8206D"/>
    <w:rsid w:val="00D154B5"/>
    <w:rsid w:val="00D86F3E"/>
    <w:rsid w:val="00DC0963"/>
    <w:rsid w:val="00DE0D8A"/>
    <w:rsid w:val="00E43E08"/>
    <w:rsid w:val="00E81B04"/>
    <w:rsid w:val="00EF44CD"/>
    <w:rsid w:val="00EF4D7D"/>
    <w:rsid w:val="00F31060"/>
    <w:rsid w:val="00F832D0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0D8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316</Words>
  <Characters>1803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САБАҚ  ЖОСПАРЫ      </dc:title>
  <dc:subject/>
  <dc:creator>Customer</dc:creator>
  <cp:keywords/>
  <dc:description/>
  <cp:lastModifiedBy>Admin</cp:lastModifiedBy>
  <cp:revision>6</cp:revision>
  <dcterms:created xsi:type="dcterms:W3CDTF">2013-10-17T16:32:00Z</dcterms:created>
  <dcterms:modified xsi:type="dcterms:W3CDTF">2013-10-18T17:18:00Z</dcterms:modified>
</cp:coreProperties>
</file>